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A89A" w14:textId="15C0397B" w:rsidR="008E12B9" w:rsidRPr="008E12B9" w:rsidRDefault="008E12B9" w:rsidP="008E12B9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</w:t>
      </w:r>
      <w:r w:rsidRPr="008E12B9">
        <w:rPr>
          <w:i/>
          <w:iCs/>
          <w:sz w:val="16"/>
          <w:szCs w:val="16"/>
        </w:rPr>
        <w:t xml:space="preserve">o request reimbursement, please fill out this form and email to the MCSA Treasurer at </w:t>
      </w:r>
      <w:hyperlink r:id="rId7" w:history="1">
        <w:r w:rsidRPr="008E12B9">
          <w:rPr>
            <w:rStyle w:val="Hyperlink"/>
            <w:i/>
            <w:iCs/>
            <w:sz w:val="16"/>
            <w:szCs w:val="16"/>
          </w:rPr>
          <w:t>mcsatreasurer@collegesailing.org</w:t>
        </w:r>
      </w:hyperlink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815"/>
        <w:gridCol w:w="4297"/>
      </w:tblGrid>
      <w:tr w:rsidR="00075CBA" w14:paraId="4A4E8FCB" w14:textId="77777777" w:rsidTr="0093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C4BF5B068AE14145A9FFBB6A82C0C361"/>
            </w:placeholder>
            <w:temporary/>
            <w:showingPlcHdr/>
            <w15:appearance w15:val="hidden"/>
          </w:sdtPr>
          <w:sdtContent>
            <w:tc>
              <w:tcPr>
                <w:tcW w:w="175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37C11D50" w14:textId="77777777" w:rsidR="00075CBA" w:rsidRDefault="004F1DE0" w:rsidP="008C4630">
                <w:pPr>
                  <w:pStyle w:val="Heading1"/>
                  <w:spacing w:before="20" w:after="2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tc>
          <w:tcPr>
            <w:tcW w:w="3608" w:type="dxa"/>
            <w:tcMar>
              <w:right w:w="216" w:type="dxa"/>
            </w:tcMar>
          </w:tcPr>
          <w:p w14:paraId="068E4707" w14:textId="72B69180" w:rsidR="00075CBA" w:rsidRPr="00932B85" w:rsidRDefault="00932B85" w:rsidP="006D24C9">
            <w:pPr>
              <w:spacing w:before="20" w:after="20"/>
              <w:rPr>
                <w:b w:val="0"/>
                <w:bCs w:val="0"/>
              </w:rPr>
            </w:pPr>
            <w:r w:rsidRPr="00932B85">
              <w:rPr>
                <w:b w:val="0"/>
                <w:bCs w:val="0"/>
              </w:rPr>
              <w:t>&lt;Name&gt;</w:t>
            </w:r>
          </w:p>
        </w:tc>
        <w:tc>
          <w:tcPr>
            <w:tcW w:w="1815" w:type="dxa"/>
            <w:shd w:val="clear" w:color="auto" w:fill="FFC40C" w:themeFill="accent4"/>
          </w:tcPr>
          <w:p w14:paraId="1B479D87" w14:textId="6BEFE0DA" w:rsidR="00075CBA" w:rsidRPr="00932B85" w:rsidRDefault="00932B85">
            <w:pPr>
              <w:pStyle w:val="Heading1"/>
              <w:spacing w:before="20" w:after="20"/>
              <w:rPr>
                <w:b/>
                <w:bCs w:val="0"/>
              </w:rPr>
            </w:pPr>
            <w:r>
              <w:rPr>
                <w:b/>
                <w:bCs w:val="0"/>
              </w:rPr>
              <w:t>Trip Date/s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14:paraId="2573108C" w14:textId="58BFB8E1" w:rsidR="00075CBA" w:rsidRPr="00932B85" w:rsidRDefault="00932B85" w:rsidP="006D24C9">
            <w:pPr>
              <w:spacing w:before="20" w:after="20"/>
              <w:rPr>
                <w:b w:val="0"/>
                <w:bCs w:val="0"/>
              </w:rPr>
            </w:pPr>
            <w:r w:rsidRPr="00932B85">
              <w:rPr>
                <w:b w:val="0"/>
                <w:bCs w:val="0"/>
              </w:rPr>
              <w:t>&lt;Insert Dates of Travel for MCSA Purposes&gt;</w:t>
            </w:r>
          </w:p>
        </w:tc>
      </w:tr>
      <w:tr w:rsidR="00932B85" w14:paraId="6657D7B1" w14:textId="77777777" w:rsidTr="0093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42EF3CC8" w14:textId="77777777" w:rsidR="00932B85" w:rsidRDefault="00000000" w:rsidP="00932B85">
            <w:pPr>
              <w:pStyle w:val="Heading1"/>
              <w:spacing w:before="20" w:after="20"/>
            </w:pPr>
            <w:sdt>
              <w:sdtPr>
                <w:id w:val="2122878195"/>
                <w:placeholder>
                  <w:docPart w:val="62772EE413A040F7A941B93EF7D71640"/>
                </w:placeholder>
                <w:temporary/>
                <w:showingPlcHdr/>
                <w15:appearance w15:val="hidden"/>
              </w:sdtPr>
              <w:sdtContent>
                <w:r w:rsidR="00932B85">
                  <w:t>Email</w:t>
                </w:r>
              </w:sdtContent>
            </w:sdt>
          </w:p>
        </w:tc>
        <w:tc>
          <w:tcPr>
            <w:tcW w:w="3608" w:type="dxa"/>
            <w:tcMar>
              <w:right w:w="216" w:type="dxa"/>
            </w:tcMar>
          </w:tcPr>
          <w:p w14:paraId="6EFB9CEB" w14:textId="07941115" w:rsidR="00932B85" w:rsidRDefault="00932B85" w:rsidP="00932B85">
            <w:pPr>
              <w:spacing w:before="20" w:after="20"/>
            </w:pPr>
            <w:r>
              <w:t>&lt;Email&gt;</w:t>
            </w:r>
          </w:p>
        </w:tc>
        <w:tc>
          <w:tcPr>
            <w:tcW w:w="1815" w:type="dxa"/>
            <w:shd w:val="clear" w:color="auto" w:fill="FFC40C" w:themeFill="accent4"/>
          </w:tcPr>
          <w:p w14:paraId="45BFE286" w14:textId="6D5186F1" w:rsidR="00932B85" w:rsidRPr="00932B85" w:rsidRDefault="00932B85" w:rsidP="00932B85">
            <w:pPr>
              <w:pStyle w:val="Heading1"/>
              <w:spacing w:before="20" w:after="20"/>
            </w:pPr>
            <w:r w:rsidRPr="00932B85">
              <w:t>Travel Purpose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14:paraId="6D6211F5" w14:textId="422BE04C" w:rsidR="00932B85" w:rsidRDefault="00932B85" w:rsidP="00932B85">
            <w:pPr>
              <w:spacing w:before="20" w:after="20"/>
            </w:pPr>
            <w:r>
              <w:t>&lt;Insert Event/Location/Trip Name&gt;</w:t>
            </w:r>
          </w:p>
        </w:tc>
      </w:tr>
      <w:tr w:rsidR="00D86F32" w14:paraId="7EA460A3" w14:textId="77777777" w:rsidTr="00932B85"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52FA8C86" w14:textId="09899553" w:rsidR="00D86F32" w:rsidRDefault="00D86F32" w:rsidP="00D86F32">
            <w:pPr>
              <w:pStyle w:val="Heading1"/>
              <w:spacing w:before="20" w:after="20"/>
            </w:pPr>
            <w:r>
              <w:t>Regatta Official Type</w:t>
            </w:r>
          </w:p>
        </w:tc>
        <w:tc>
          <w:tcPr>
            <w:tcW w:w="3608" w:type="dxa"/>
            <w:tcMar>
              <w:right w:w="216" w:type="dxa"/>
            </w:tcMar>
          </w:tcPr>
          <w:p w14:paraId="70EDC7BE" w14:textId="6D6A9D0F" w:rsidR="00D86F32" w:rsidRDefault="00D86F32" w:rsidP="00D86F32">
            <w:pPr>
              <w:spacing w:before="20" w:after="20"/>
            </w:pPr>
            <w:r>
              <w:t>&lt;JUDGE or PRO&gt;</w:t>
            </w:r>
          </w:p>
        </w:tc>
        <w:tc>
          <w:tcPr>
            <w:tcW w:w="1815" w:type="dxa"/>
            <w:shd w:val="clear" w:color="auto" w:fill="FFC40C" w:themeFill="accent4"/>
          </w:tcPr>
          <w:p w14:paraId="6D14C6C5" w14:textId="72FE8596" w:rsidR="00D86F32" w:rsidRDefault="00D86F32" w:rsidP="00D86F32">
            <w:pPr>
              <w:pStyle w:val="Heading1"/>
              <w:spacing w:before="20" w:after="20"/>
            </w:pPr>
            <w:r>
              <w:t>Officer Mailing Address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14:paraId="511A726B" w14:textId="273CC847" w:rsidR="00D86F32" w:rsidRDefault="00D86F32" w:rsidP="00D86F32">
            <w:pPr>
              <w:spacing w:before="20" w:after="20"/>
            </w:pPr>
            <w:r>
              <w:t>&lt;Insert Current Mailing Address for Check to be Mailed&gt;</w:t>
            </w:r>
          </w:p>
        </w:tc>
      </w:tr>
    </w:tbl>
    <w:p w14:paraId="031C5164" w14:textId="5133A2DB" w:rsidR="00075CBA" w:rsidRDefault="00932B85">
      <w:pPr>
        <w:pStyle w:val="Heading3"/>
      </w:pPr>
      <w:r>
        <w:t>TRIP ITINERARY</w:t>
      </w:r>
      <w:r w:rsidR="009464C6">
        <w:rPr>
          <w:rStyle w:val="FootnoteReference"/>
        </w:rPr>
        <w:footnoteReference w:id="1"/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14:paraId="5B377EC7" w14:textId="77777777" w:rsidTr="00F017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shd w:val="clear" w:color="auto" w:fill="0E5563" w:themeFill="accent5"/>
          </w:tcPr>
          <w:p w14:paraId="706B2CB0" w14:textId="77777777" w:rsidR="00075CBA" w:rsidRPr="00F017D8" w:rsidRDefault="00000000" w:rsidP="004906DF">
            <w:pPr>
              <w:pStyle w:val="Heading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B9D7620F60E8459F96E1334598AF17D0"/>
                </w:placeholder>
                <w:temporary/>
                <w:showingPlcHdr/>
                <w15:appearance w15:val="hidden"/>
              </w:sdtPr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354" w:type="dxa"/>
            <w:shd w:val="clear" w:color="auto" w:fill="0E5563" w:themeFill="accent5"/>
          </w:tcPr>
          <w:p w14:paraId="5A9E4117" w14:textId="7AF3B32F" w:rsidR="00075CBA" w:rsidRPr="00932B85" w:rsidRDefault="00932B85" w:rsidP="004906DF">
            <w:pPr>
              <w:pStyle w:val="Heading1"/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Location</w:t>
            </w:r>
          </w:p>
        </w:tc>
        <w:tc>
          <w:tcPr>
            <w:tcW w:w="6807" w:type="dxa"/>
            <w:shd w:val="clear" w:color="auto" w:fill="0E5563" w:themeFill="accent5"/>
          </w:tcPr>
          <w:p w14:paraId="04340885" w14:textId="77777777" w:rsidR="00075CBA" w:rsidRPr="00F017D8" w:rsidRDefault="00000000" w:rsidP="004906DF">
            <w:pPr>
              <w:pStyle w:val="Heading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618714453"/>
                <w:placeholder>
                  <w:docPart w:val="0D14D0B3F7B248A28B5D77E930D38BBD"/>
                </w:placeholder>
                <w:temporary/>
                <w:showingPlcHdr/>
                <w15:appearance w15:val="hidden"/>
              </w:sdtPr>
              <w:sdtContent>
                <w:r w:rsidR="004F1DE0" w:rsidRPr="00F017D8">
                  <w:rPr>
                    <w:b/>
                    <w:color w:val="FFFFFF" w:themeColor="background1"/>
                  </w:rPr>
                  <w:t>How spent</w:t>
                </w:r>
              </w:sdtContent>
            </w:sdt>
          </w:p>
        </w:tc>
      </w:tr>
      <w:tr w:rsidR="00075CBA" w14:paraId="49A68EED" w14:textId="77777777" w:rsidTr="00F017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16979789"/>
            <w:placeholder>
              <w:docPart w:val="07DA6C318E80436A85A8AFEB20E44A51"/>
            </w:placeholder>
            <w:temporary/>
            <w:showingPlcHdr/>
            <w15:appearance w15:val="hidden"/>
          </w:sdtPr>
          <w:sdtContent>
            <w:tc>
              <w:tcPr>
                <w:tcW w:w="1381" w:type="dxa"/>
              </w:tcPr>
              <w:p w14:paraId="7B07756D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354" w:type="dxa"/>
          </w:tcPr>
          <w:p w14:paraId="6830CE55" w14:textId="2811736A" w:rsidR="00075CBA" w:rsidRDefault="00932B85" w:rsidP="00FE7B8C">
            <w:pPr>
              <w:pStyle w:val="RightAlignedText"/>
              <w:spacing w:before="20" w:after="20"/>
            </w:pPr>
            <w:r>
              <w:t>Location</w:t>
            </w:r>
          </w:p>
        </w:tc>
        <w:sdt>
          <w:sdtPr>
            <w:id w:val="1370334881"/>
            <w:placeholder>
              <w:docPart w:val="ACC12741E1354DD882DB4F4091777480"/>
            </w:placeholder>
            <w:temporary/>
            <w:showingPlcHdr/>
            <w15:appearance w15:val="hidden"/>
          </w:sdtPr>
          <w:sdtContent>
            <w:tc>
              <w:tcPr>
                <w:tcW w:w="6807" w:type="dxa"/>
              </w:tcPr>
              <w:p w14:paraId="336876E9" w14:textId="77777777" w:rsidR="00075CBA" w:rsidRDefault="00FE7B8C" w:rsidP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384346A0" w14:textId="77777777" w:rsidTr="00F017D8">
        <w:sdt>
          <w:sdtPr>
            <w:id w:val="-55861717"/>
            <w:placeholder>
              <w:docPart w:val="0FFE50317F0A4BBAA3EB2CD634DCF8FD"/>
            </w:placeholder>
            <w:temporary/>
            <w:showingPlcHdr/>
            <w15:appearance w15:val="hidden"/>
          </w:sdtPr>
          <w:sdtContent>
            <w:tc>
              <w:tcPr>
                <w:tcW w:w="1381" w:type="dxa"/>
                <w:gridSpan w:val="2"/>
              </w:tcPr>
              <w:p w14:paraId="15C6027A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354" w:type="dxa"/>
          </w:tcPr>
          <w:p w14:paraId="6859B6C5" w14:textId="6F90E8C0" w:rsidR="00075CBA" w:rsidRDefault="00932B85">
            <w:pPr>
              <w:pStyle w:val="RightAlignedText"/>
              <w:spacing w:before="20" w:after="20"/>
            </w:pPr>
            <w:r>
              <w:t>Location</w:t>
            </w:r>
          </w:p>
        </w:tc>
        <w:sdt>
          <w:sdtPr>
            <w:id w:val="-390189705"/>
            <w:placeholder>
              <w:docPart w:val="BA3CF3FA8B464886A62A9E8BEF0A40BA"/>
            </w:placeholder>
            <w:temporary/>
            <w:showingPlcHdr/>
            <w15:appearance w15:val="hidden"/>
          </w:sdtPr>
          <w:sdtContent>
            <w:tc>
              <w:tcPr>
                <w:tcW w:w="6807" w:type="dxa"/>
              </w:tcPr>
              <w:p w14:paraId="54C58319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03554B41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01DA79653243461198B4F9A8CDCC5D40"/>
            </w:placeholder>
            <w:temporary/>
            <w:showingPlcHdr/>
            <w15:appearance w15:val="hidden"/>
          </w:sdtPr>
          <w:sdtContent>
            <w:tc>
              <w:tcPr>
                <w:tcW w:w="1381" w:type="dxa"/>
                <w:gridSpan w:val="2"/>
              </w:tcPr>
              <w:p w14:paraId="07F93B39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354" w:type="dxa"/>
          </w:tcPr>
          <w:p w14:paraId="7F61BE0A" w14:textId="08A098AB" w:rsidR="00075CBA" w:rsidRDefault="00932B85">
            <w:pPr>
              <w:pStyle w:val="RightAlignedText"/>
              <w:spacing w:before="20" w:after="20"/>
            </w:pPr>
            <w:r>
              <w:t>Location</w:t>
            </w:r>
          </w:p>
        </w:tc>
        <w:sdt>
          <w:sdtPr>
            <w:id w:val="1826166410"/>
            <w:placeholder>
              <w:docPart w:val="408193AB06A84EF9B2D1B31EA77837A0"/>
            </w:placeholder>
            <w:temporary/>
            <w:showingPlcHdr/>
            <w15:appearance w15:val="hidden"/>
          </w:sdtPr>
          <w:sdtContent>
            <w:tc>
              <w:tcPr>
                <w:tcW w:w="6807" w:type="dxa"/>
              </w:tcPr>
              <w:p w14:paraId="63C478A5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  <w:tr w:rsidR="00075CBA" w14:paraId="1DCE5442" w14:textId="77777777" w:rsidTr="00F017D8">
        <w:sdt>
          <w:sdtPr>
            <w:id w:val="-1242088915"/>
            <w:placeholder>
              <w:docPart w:val="027DEFC28EB344C5A9905AF20E35B524"/>
            </w:placeholder>
            <w:temporary/>
            <w:showingPlcHdr/>
            <w15:appearance w15:val="hidden"/>
          </w:sdtPr>
          <w:sdtContent>
            <w:tc>
              <w:tcPr>
                <w:tcW w:w="1381" w:type="dxa"/>
                <w:gridSpan w:val="2"/>
              </w:tcPr>
              <w:p w14:paraId="7A34B302" w14:textId="77777777"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354" w:type="dxa"/>
          </w:tcPr>
          <w:p w14:paraId="52C44EFC" w14:textId="47310A55" w:rsidR="00075CBA" w:rsidRDefault="00932B85">
            <w:pPr>
              <w:pStyle w:val="RightAlignedText"/>
              <w:spacing w:before="20" w:after="20"/>
            </w:pPr>
            <w:r>
              <w:t>Location</w:t>
            </w:r>
          </w:p>
        </w:tc>
        <w:sdt>
          <w:sdtPr>
            <w:id w:val="1393540878"/>
            <w:placeholder>
              <w:docPart w:val="F4F8EC0B5C7E47C282CE6ECF65CF7AE9"/>
            </w:placeholder>
            <w:temporary/>
            <w:showingPlcHdr/>
            <w15:appearance w15:val="hidden"/>
          </w:sdtPr>
          <w:sdtContent>
            <w:tc>
              <w:tcPr>
                <w:tcW w:w="6807" w:type="dxa"/>
              </w:tcPr>
              <w:p w14:paraId="501702AC" w14:textId="77777777" w:rsidR="00075CBA" w:rsidRDefault="00FE7B8C">
                <w:pPr>
                  <w:spacing w:before="20" w:after="20"/>
                </w:pPr>
                <w:r>
                  <w:t>How spent</w:t>
                </w:r>
              </w:p>
            </w:tc>
          </w:sdtContent>
        </w:sdt>
      </w:tr>
    </w:tbl>
    <w:p w14:paraId="0F831E4E" w14:textId="22C70A73" w:rsidR="00075CBA" w:rsidRDefault="00000000">
      <w:pPr>
        <w:pStyle w:val="Heading3"/>
      </w:pPr>
      <w:sdt>
        <w:sdtPr>
          <w:id w:val="-328752223"/>
          <w:placeholder>
            <w:docPart w:val="6DEDF536F8E84866B9AC5BC618761E37"/>
          </w:placeholder>
          <w:temporary/>
          <w:showingPlcHdr/>
          <w15:appearance w15:val="hidden"/>
        </w:sdtPr>
        <w:sdtContent>
          <w:r w:rsidR="004F1DE0">
            <w:t>Expenses</w:t>
          </w:r>
        </w:sdtContent>
      </w:sdt>
      <w:r w:rsidR="009464C6">
        <w:rPr>
          <w:rStyle w:val="FootnoteReference"/>
        </w:rPr>
        <w:footnoteReference w:id="2"/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517"/>
        <w:gridCol w:w="2610"/>
        <w:gridCol w:w="1080"/>
        <w:gridCol w:w="6089"/>
        <w:gridCol w:w="1201"/>
      </w:tblGrid>
      <w:tr w:rsidR="00932B85" w:rsidRPr="008A451F" w14:paraId="5DF13D94" w14:textId="77777777" w:rsidTr="0093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517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14:paraId="0B3D8706" w14:textId="6973C934" w:rsidR="00932B85" w:rsidRDefault="00932B85" w:rsidP="00F25A5C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</w:t>
            </w:r>
          </w:p>
        </w:tc>
        <w:sdt>
          <w:sdtPr>
            <w:rPr>
              <w:color w:val="FFFFFF" w:themeColor="background1"/>
            </w:rPr>
            <w:id w:val="232135201"/>
            <w:placeholder>
              <w:docPart w:val="854D099E5CC540FDBB697CA26A62FBC1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342E3DE6" w14:textId="77F19DBE" w:rsidR="00932B85" w:rsidRPr="00F017D8" w:rsidRDefault="00932B85" w:rsidP="00F25A5C">
                <w:pPr>
                  <w:pStyle w:val="Heading1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080" w:type="dxa"/>
            <w:shd w:val="clear" w:color="auto" w:fill="0E5563" w:themeFill="accent5"/>
          </w:tcPr>
          <w:p w14:paraId="6D0976CB" w14:textId="77777777" w:rsidR="00932B85" w:rsidRPr="00F017D8" w:rsidRDefault="00000000">
            <w:pPr>
              <w:pStyle w:val="Heading1"/>
              <w:spacing w:before="20" w:after="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1B134A4F21B7456A8BFF34A1B0189588"/>
                </w:placeholder>
                <w:temporary/>
                <w:showingPlcHdr/>
                <w15:appearance w15:val="hidden"/>
              </w:sdtPr>
              <w:sdtContent>
                <w:r w:rsidR="00932B85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6089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F1F4C93" w14:textId="77777777" w:rsidR="00932B85" w:rsidRPr="00F017D8" w:rsidRDefault="00000000">
            <w:pPr>
              <w:pStyle w:val="Heading1"/>
              <w:spacing w:before="20" w:after="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55127306E0C24BF885BF41D719F739CC"/>
                </w:placeholder>
                <w:temporary/>
                <w:showingPlcHdr/>
                <w15:appearance w15:val="hidden"/>
              </w:sdtPr>
              <w:sdtContent>
                <w:r w:rsidR="00932B85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EC95C93" w14:textId="77777777" w:rsidR="00932B85" w:rsidRPr="00F017D8" w:rsidRDefault="00000000">
            <w:pPr>
              <w:pStyle w:val="Heading2"/>
              <w:spacing w:before="20" w:after="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C29C5C2F105742B08DDB4206A7CA5506"/>
                </w:placeholder>
                <w:temporary/>
                <w:showingPlcHdr/>
                <w15:appearance w15:val="hidden"/>
              </w:sdtPr>
              <w:sdtContent>
                <w:r w:rsidR="00932B85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932B85" w14:paraId="2D215FF5" w14:textId="77777777" w:rsidTr="0093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517" w:type="dxa"/>
            <w:tcBorders>
              <w:bottom w:val="single" w:sz="18" w:space="0" w:color="FFC40C" w:themeColor="accent4"/>
            </w:tcBorders>
          </w:tcPr>
          <w:p w14:paraId="6F27F749" w14:textId="19FACE39" w:rsidR="00932B85" w:rsidRDefault="00932B85">
            <w:pPr>
              <w:pStyle w:val="Heading1"/>
            </w:pPr>
            <w:r>
              <w:t>1</w:t>
            </w:r>
          </w:p>
        </w:tc>
        <w:tc>
          <w:tcPr>
            <w:tcW w:w="2610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AD4503A" w14:textId="5271B48A" w:rsidR="00932B85" w:rsidRDefault="00000000">
            <w:pPr>
              <w:pStyle w:val="Heading1"/>
              <w:spacing w:before="20" w:after="20"/>
            </w:pPr>
            <w:sdt>
              <w:sdtPr>
                <w:id w:val="-1256283484"/>
                <w:placeholder>
                  <w:docPart w:val="0AEF645E8E6D41DD81CB8AC48BAA00AE"/>
                </w:placeholder>
                <w:temporary/>
                <w:showingPlcHdr/>
                <w15:appearance w15:val="hidden"/>
              </w:sdtPr>
              <w:sdtContent>
                <w:r w:rsidR="00932B85">
                  <w:t>Transportation</w:t>
                </w:r>
              </w:sdtContent>
            </w:sdt>
          </w:p>
        </w:tc>
        <w:sdt>
          <w:sdtPr>
            <w:id w:val="-812337160"/>
            <w:placeholder>
              <w:docPart w:val="1219A8A9B5B54CC297592A06B9E42AA3"/>
            </w:placeholder>
            <w:temporary/>
            <w:showingPlcHdr/>
            <w15:appearance w15:val="hidden"/>
          </w:sdtPr>
          <w:sdtContent>
            <w:tc>
              <w:tcPr>
                <w:tcW w:w="1080" w:type="dxa"/>
                <w:tcBorders>
                  <w:bottom w:val="single" w:sz="18" w:space="0" w:color="FFC40C" w:themeColor="accent4"/>
                </w:tcBorders>
              </w:tcPr>
              <w:p w14:paraId="0E168569" w14:textId="77777777" w:rsidR="00932B85" w:rsidRDefault="00932B85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08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108B370" w14:textId="77777777" w:rsidR="00932B85" w:rsidRDefault="00000000">
            <w:pPr>
              <w:spacing w:before="20" w:after="20"/>
            </w:pPr>
            <w:sdt>
              <w:sdtPr>
                <w:id w:val="-459033535"/>
                <w:placeholder>
                  <w:docPart w:val="047F5E24F135444E932DF89AC42060AA"/>
                </w:placeholder>
                <w:temporary/>
                <w:showingPlcHdr/>
                <w15:appearance w15:val="hidden"/>
              </w:sdtPr>
              <w:sdtContent>
                <w:r w:rsidR="00932B85">
                  <w:t>Air | Parking | Rental car | Taxi | Other | Item not listed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1229345182"/>
            <w:placeholder>
              <w:docPart w:val="307509582E2A4D3AA614B1B98F19160C"/>
            </w:placeholder>
            <w:temporary/>
            <w:showingPlcHdr/>
            <w15:appearance w15:val="hidden"/>
          </w:sdtPr>
          <w:sdtContent>
            <w:tc>
              <w:tcPr>
                <w:tcW w:w="120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5D87C33" w14:textId="77777777" w:rsidR="00932B85" w:rsidRPr="008A451F" w:rsidRDefault="00932B85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932B85" w14:paraId="49A6949B" w14:textId="77777777" w:rsidTr="00932B85">
        <w:tc>
          <w:tcPr>
            <w:tcW w:w="517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</w:tcPr>
          <w:p w14:paraId="768E819C" w14:textId="31EEB593" w:rsidR="00932B85" w:rsidRDefault="009464C6">
            <w:pPr>
              <w:pStyle w:val="Heading1"/>
            </w:pPr>
            <w:r>
              <w:t>2</w:t>
            </w:r>
          </w:p>
        </w:tc>
        <w:tc>
          <w:tcPr>
            <w:tcW w:w="2610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29A0A1AB" w14:textId="3CE7A8C5" w:rsidR="00932B85" w:rsidRDefault="009464C6">
            <w:pPr>
              <w:pStyle w:val="Heading1"/>
              <w:spacing w:before="20" w:after="20"/>
            </w:pPr>
            <w:proofErr w:type="spellStart"/>
            <w:r>
              <w:t>Self Drive</w:t>
            </w:r>
            <w:proofErr w:type="spellEnd"/>
            <w:r>
              <w:t xml:space="preserve"> / Non-Rental Car</w:t>
            </w:r>
          </w:p>
        </w:tc>
        <w:sdt>
          <w:sdtPr>
            <w:id w:val="161291140"/>
            <w:placeholder>
              <w:docPart w:val="5768252BD0934DA0A1A2C44AD9D3446C"/>
            </w:placeholder>
            <w:temporary/>
            <w:showingPlcHdr/>
            <w15:appearance w15:val="hidden"/>
          </w:sdtPr>
          <w:sdtContent>
            <w:tc>
              <w:tcPr>
                <w:tcW w:w="1080" w:type="dxa"/>
                <w:tcBorders>
                  <w:top w:val="single" w:sz="18" w:space="0" w:color="FFC40C" w:themeColor="accent4"/>
                  <w:bottom w:val="single" w:sz="18" w:space="0" w:color="FFC40C" w:themeColor="accent4"/>
                </w:tcBorders>
              </w:tcPr>
              <w:p w14:paraId="1266DEA6" w14:textId="77777777" w:rsidR="00932B85" w:rsidRDefault="00932B85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089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F784702" w14:textId="2350EC72" w:rsidR="00932B85" w:rsidRDefault="00000000" w:rsidP="005C175A">
            <w:pPr>
              <w:spacing w:before="20" w:after="20"/>
            </w:pPr>
            <w:sdt>
              <w:sdtPr>
                <w:rPr>
                  <w:rStyle w:val="Strong"/>
                </w:rPr>
                <w:id w:val="-1735380284"/>
                <w:placeholder>
                  <w:docPart w:val="E26C743C26974B1B97BB5B444C8936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9464C6" w:rsidRPr="00163B26">
                  <w:rPr>
                    <w:rStyle w:val="Strong"/>
                  </w:rPr>
                  <w:t>Mileage</w:t>
                </w:r>
              </w:sdtContent>
            </w:sdt>
            <w:r w:rsidR="009464C6">
              <w:t xml:space="preserve"> Location From&gt;Location To</w:t>
            </w:r>
          </w:p>
        </w:tc>
        <w:sdt>
          <w:sdtPr>
            <w:rPr>
              <w:b/>
              <w:color w:val="0E5563" w:themeColor="accent5"/>
            </w:rPr>
            <w:id w:val="503315746"/>
            <w:placeholder>
              <w:docPart w:val="377918C1AEBC45E0A6F471CE8678169A"/>
            </w:placeholder>
            <w:temporary/>
            <w:showingPlcHdr/>
            <w15:appearance w15:val="hidden"/>
          </w:sdtPr>
          <w:sdtContent>
            <w:tc>
              <w:tcPr>
                <w:tcW w:w="120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1448D881" w14:textId="77777777" w:rsidR="00932B85" w:rsidRPr="008A451F" w:rsidRDefault="00932B85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932B85" w14:paraId="669683FD" w14:textId="77777777" w:rsidTr="0093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dxa"/>
            <w:tcBorders>
              <w:top w:val="single" w:sz="18" w:space="0" w:color="FFC40C" w:themeColor="accent4"/>
            </w:tcBorders>
          </w:tcPr>
          <w:p w14:paraId="6877C41A" w14:textId="1D57CBAA" w:rsidR="00932B85" w:rsidRDefault="009464C6">
            <w:pPr>
              <w:pStyle w:val="Heading1"/>
            </w:pPr>
            <w:r>
              <w:t>3</w:t>
            </w:r>
          </w:p>
        </w:tc>
        <w:tc>
          <w:tcPr>
            <w:tcW w:w="2610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169FE84C" w14:textId="52E8F0F1" w:rsidR="00932B85" w:rsidRDefault="00000000">
            <w:pPr>
              <w:pStyle w:val="Heading1"/>
              <w:spacing w:before="20" w:after="20"/>
            </w:pPr>
            <w:sdt>
              <w:sdtPr>
                <w:id w:val="-1572335115"/>
                <w:placeholder>
                  <w:docPart w:val="B6BE173619C74512952A7D7836A169E6"/>
                </w:placeholder>
                <w:temporary/>
                <w:showingPlcHdr/>
                <w15:appearance w15:val="hidden"/>
              </w:sdtPr>
              <w:sdtContent>
                <w:r w:rsidR="009464C6">
                  <w:t>Lodging</w:t>
                </w:r>
              </w:sdtContent>
            </w:sdt>
          </w:p>
        </w:tc>
        <w:sdt>
          <w:sdtPr>
            <w:id w:val="-510225319"/>
            <w:placeholder>
              <w:docPart w:val="D4DA76A2820040388918E90410F6197C"/>
            </w:placeholder>
            <w:temporary/>
            <w:showingPlcHdr/>
            <w15:appearance w15:val="hidden"/>
          </w:sdtPr>
          <w:sdtContent>
            <w:tc>
              <w:tcPr>
                <w:tcW w:w="1080" w:type="dxa"/>
                <w:tcBorders>
                  <w:top w:val="single" w:sz="18" w:space="0" w:color="FFC40C" w:themeColor="accent4"/>
                </w:tcBorders>
              </w:tcPr>
              <w:p w14:paraId="0F9F6FA6" w14:textId="77777777" w:rsidR="00932B85" w:rsidRDefault="00932B85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08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728AE415" w14:textId="3E0E5FF2" w:rsidR="00932B85" w:rsidRDefault="00C621D8">
            <w:pPr>
              <w:spacing w:before="20" w:after="20"/>
            </w:pPr>
            <w:r>
              <w:rPr>
                <w:rStyle w:val="Strong"/>
              </w:rPr>
              <w:t>Name/Description</w:t>
            </w:r>
            <w:r w:rsidR="00932B85">
              <w:t xml:space="preserve"> </w:t>
            </w:r>
            <w:sdt>
              <w:sdtPr>
                <w:id w:val="-1061086180"/>
                <w:placeholder>
                  <w:docPart w:val="8569855BF331496688770B0FC9F5C30C"/>
                </w:placeholder>
                <w:temporary/>
                <w:showingPlcHdr/>
                <w15:appearance w15:val="hidden"/>
              </w:sdtPr>
              <w:sdtContent>
                <w:r w:rsidR="00932B85">
                  <w:t>Location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42106138"/>
            <w:placeholder>
              <w:docPart w:val="E23275B7243345FD98151C5F8BF0A549"/>
            </w:placeholder>
            <w:temporary/>
            <w:showingPlcHdr/>
            <w15:appearance w15:val="hidden"/>
          </w:sdtPr>
          <w:sdtContent>
            <w:tc>
              <w:tcPr>
                <w:tcW w:w="120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555CDCFC" w14:textId="77777777" w:rsidR="00932B85" w:rsidRPr="008A451F" w:rsidRDefault="00932B85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932B85" w14:paraId="27AA4C4E" w14:textId="77777777" w:rsidTr="00932B85">
        <w:tc>
          <w:tcPr>
            <w:tcW w:w="517" w:type="dxa"/>
            <w:tcBorders>
              <w:bottom w:val="single" w:sz="18" w:space="0" w:color="FFC40C" w:themeColor="accent4"/>
            </w:tcBorders>
          </w:tcPr>
          <w:p w14:paraId="6C29022A" w14:textId="27CC0E10" w:rsidR="00932B85" w:rsidRDefault="009464C6">
            <w:pPr>
              <w:pStyle w:val="Heading1"/>
            </w:pPr>
            <w:r>
              <w:t>4</w:t>
            </w:r>
          </w:p>
        </w:tc>
        <w:tc>
          <w:tcPr>
            <w:tcW w:w="2610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15DF8D0" w14:textId="0062DF9C" w:rsidR="00932B85" w:rsidRDefault="00000000">
            <w:pPr>
              <w:pStyle w:val="Heading1"/>
              <w:spacing w:before="20" w:after="20"/>
            </w:pPr>
            <w:sdt>
              <w:sdtPr>
                <w:id w:val="-2102250821"/>
                <w:placeholder>
                  <w:docPart w:val="A9BC5473268D497B84D1BC9AFDBA706D"/>
                </w:placeholder>
                <w:temporary/>
                <w:showingPlcHdr/>
                <w15:appearance w15:val="hidden"/>
              </w:sdtPr>
              <w:sdtContent>
                <w:r w:rsidR="00932B85">
                  <w:t>Meals</w:t>
                </w:r>
              </w:sdtContent>
            </w:sdt>
          </w:p>
        </w:tc>
        <w:sdt>
          <w:sdtPr>
            <w:id w:val="824625954"/>
            <w:placeholder>
              <w:docPart w:val="3F9DD918DDDE4A2AB5635619C035BE58"/>
            </w:placeholder>
            <w:temporary/>
            <w:showingPlcHdr/>
            <w15:appearance w15:val="hidden"/>
          </w:sdtPr>
          <w:sdtContent>
            <w:tc>
              <w:tcPr>
                <w:tcW w:w="1080" w:type="dxa"/>
                <w:tcBorders>
                  <w:bottom w:val="single" w:sz="18" w:space="0" w:color="FFC40C" w:themeColor="accent4"/>
                </w:tcBorders>
              </w:tcPr>
              <w:p w14:paraId="3D1F3F45" w14:textId="77777777" w:rsidR="00932B85" w:rsidRDefault="00932B85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089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2CB0FB5" w14:textId="7D2B0EE7" w:rsidR="00932B85" w:rsidRDefault="00D86F32">
            <w:pPr>
              <w:spacing w:before="20" w:after="20"/>
            </w:pPr>
            <w:r>
              <w:rPr>
                <w:rStyle w:val="Strong"/>
              </w:rPr>
              <w:t>Name/Description</w:t>
            </w:r>
            <w:r>
              <w:t xml:space="preserve"> </w:t>
            </w:r>
            <w:sdt>
              <w:sdtPr>
                <w:id w:val="1024512752"/>
                <w:placeholder>
                  <w:docPart w:val="1CB83D6E5BBA401EA384169BB8A900C8"/>
                </w:placeholder>
                <w:temporary/>
                <w:showingPlcHdr/>
                <w15:appearance w15:val="hidden"/>
              </w:sdtPr>
              <w:sdtContent>
                <w:r w:rsidR="00932B85">
                  <w:t>(Not to exceed $50/day)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2138182401"/>
            <w:placeholder>
              <w:docPart w:val="B162211D4BC54D8D9126C56E3997342A"/>
            </w:placeholder>
            <w:temporary/>
            <w:showingPlcHdr/>
            <w15:appearance w15:val="hidden"/>
          </w:sdtPr>
          <w:sdtContent>
            <w:tc>
              <w:tcPr>
                <w:tcW w:w="120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3268431" w14:textId="77777777" w:rsidR="00932B85" w:rsidRPr="008A451F" w:rsidRDefault="00932B85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932B85" w14:paraId="529142A5" w14:textId="77777777" w:rsidTr="0093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dxa"/>
            <w:tcBorders>
              <w:top w:val="single" w:sz="18" w:space="0" w:color="FFC40C" w:themeColor="accent4"/>
            </w:tcBorders>
          </w:tcPr>
          <w:p w14:paraId="4EAE47F7" w14:textId="63493C27" w:rsidR="00932B85" w:rsidRDefault="009464C6">
            <w:pPr>
              <w:pStyle w:val="Heading1"/>
            </w:pPr>
            <w:r>
              <w:t>6</w:t>
            </w:r>
          </w:p>
        </w:tc>
        <w:tc>
          <w:tcPr>
            <w:tcW w:w="2610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5AC68C4C" w14:textId="67039469" w:rsidR="00932B85" w:rsidRDefault="00000000">
            <w:pPr>
              <w:pStyle w:val="Heading1"/>
              <w:spacing w:before="20" w:after="20"/>
            </w:pPr>
            <w:sdt>
              <w:sdtPr>
                <w:id w:val="-1741562269"/>
                <w:placeholder>
                  <w:docPart w:val="53EDCF770B7546BD9B9648D2C40E27DD"/>
                </w:placeholder>
                <w:temporary/>
                <w:showingPlcHdr/>
                <w15:appearance w15:val="hidden"/>
              </w:sdtPr>
              <w:sdtContent>
                <w:r w:rsidR="009464C6">
                  <w:t>Other</w:t>
                </w:r>
              </w:sdtContent>
            </w:sdt>
          </w:p>
        </w:tc>
        <w:sdt>
          <w:sdtPr>
            <w:id w:val="1321699830"/>
            <w:placeholder>
              <w:docPart w:val="85494CBBF0D4443797946A1D681FCBF2"/>
            </w:placeholder>
            <w:temporary/>
            <w:showingPlcHdr/>
            <w15:appearance w15:val="hidden"/>
          </w:sdtPr>
          <w:sdtContent>
            <w:tc>
              <w:tcPr>
                <w:tcW w:w="1080" w:type="dxa"/>
                <w:tcBorders>
                  <w:top w:val="single" w:sz="18" w:space="0" w:color="FFC40C" w:themeColor="accent4"/>
                </w:tcBorders>
              </w:tcPr>
              <w:p w14:paraId="0E011960" w14:textId="77777777" w:rsidR="00932B85" w:rsidRDefault="00932B85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6089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5B374294" w14:textId="77777777" w:rsidR="00932B85" w:rsidRDefault="00000000">
            <w:pPr>
              <w:spacing w:before="20" w:after="20"/>
            </w:pPr>
            <w:sdt>
              <w:sdtPr>
                <w:rPr>
                  <w:rStyle w:val="Strong"/>
                </w:rPr>
                <w:id w:val="1205836191"/>
                <w:placeholder>
                  <w:docPart w:val="F29B4E5C3AA8496F8A4F430589F3064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932B85" w:rsidRPr="00FE7B8C">
                  <w:rPr>
                    <w:rStyle w:val="Strong"/>
                  </w:rPr>
                  <w:t>Purpose</w:t>
                </w:r>
              </w:sdtContent>
            </w:sdt>
            <w:r w:rsidR="00932B85">
              <w:t xml:space="preserve"> </w:t>
            </w:r>
            <w:sdt>
              <w:sdtPr>
                <w:id w:val="-538044616"/>
                <w:placeholder>
                  <w:docPart w:val="2264842660854EC9851544A3D00C831D"/>
                </w:placeholder>
                <w:temporary/>
                <w:showingPlcHdr/>
                <w15:appearance w15:val="hidden"/>
              </w:sdtPr>
              <w:sdtContent>
                <w:r w:rsidR="00932B85">
                  <w:t>Purpose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1652055915"/>
            <w:placeholder>
              <w:docPart w:val="3A314C50C4894F7CA42BED3DBE816922"/>
            </w:placeholder>
            <w:temporary/>
            <w:showingPlcHdr/>
            <w15:appearance w15:val="hidden"/>
          </w:sdtPr>
          <w:sdtContent>
            <w:tc>
              <w:tcPr>
                <w:tcW w:w="120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  <w:shd w:val="clear" w:color="auto" w:fill="FFC40C" w:themeFill="accent4"/>
              </w:tcPr>
              <w:p w14:paraId="72020546" w14:textId="77777777" w:rsidR="00932B85" w:rsidRPr="008A451F" w:rsidRDefault="00932B85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  <w:tr w:rsidR="00932B85" w14:paraId="5C99470D" w14:textId="77777777" w:rsidTr="00932B85">
        <w:trPr>
          <w:trHeight w:val="158"/>
        </w:trPr>
        <w:tc>
          <w:tcPr>
            <w:tcW w:w="517" w:type="dxa"/>
          </w:tcPr>
          <w:p w14:paraId="79E595FC" w14:textId="53DB3380" w:rsidR="00932B85" w:rsidRDefault="00932B85">
            <w:pPr>
              <w:pStyle w:val="Heading1"/>
            </w:pPr>
          </w:p>
        </w:tc>
        <w:tc>
          <w:tcPr>
            <w:tcW w:w="2610" w:type="dxa"/>
            <w:shd w:val="clear" w:color="auto" w:fill="auto"/>
          </w:tcPr>
          <w:p w14:paraId="55FF1948" w14:textId="78A5561D" w:rsidR="00932B85" w:rsidRDefault="00932B85">
            <w:pPr>
              <w:pStyle w:val="Heading1"/>
              <w:spacing w:before="20" w:after="20"/>
            </w:pPr>
          </w:p>
        </w:tc>
        <w:tc>
          <w:tcPr>
            <w:tcW w:w="1080" w:type="dxa"/>
            <w:shd w:val="clear" w:color="auto" w:fill="auto"/>
          </w:tcPr>
          <w:p w14:paraId="3679C728" w14:textId="77777777" w:rsidR="00932B85" w:rsidRDefault="00932B85">
            <w:pPr>
              <w:spacing w:before="20" w:after="20"/>
            </w:pPr>
          </w:p>
        </w:tc>
        <w:tc>
          <w:tcPr>
            <w:tcW w:w="6089" w:type="dxa"/>
            <w:tcBorders>
              <w:right w:val="single" w:sz="18" w:space="0" w:color="FFFFFF" w:themeColor="background1"/>
            </w:tcBorders>
          </w:tcPr>
          <w:p w14:paraId="78DA27DD" w14:textId="2130BF7E" w:rsidR="00932B85" w:rsidRDefault="00932B85">
            <w:pPr>
              <w:pStyle w:val="Heading2"/>
              <w:spacing w:before="20" w:after="20"/>
            </w:pPr>
            <w:r>
              <w:t xml:space="preserve">Total amount owing to MCSA </w:t>
            </w:r>
            <w:r w:rsidR="00D86F32">
              <w:t>Regatta Official</w:t>
            </w:r>
            <w:r w:rsidR="00D86F32">
              <w:rPr>
                <w:rStyle w:val="FootnoteReference"/>
              </w:rPr>
              <w:footnoteReference w:id="3"/>
            </w:r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B8A8441D67D046A3A7BAC8150A033B0D"/>
            </w:placeholder>
            <w:temporary/>
            <w:showingPlcHdr/>
            <w15:appearance w15:val="hidden"/>
          </w:sdtPr>
          <w:sdtContent>
            <w:tc>
              <w:tcPr>
                <w:tcW w:w="1201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  <w:shd w:val="clear" w:color="auto" w:fill="FFC40C" w:themeFill="accent4"/>
              </w:tcPr>
              <w:p w14:paraId="64383D6C" w14:textId="77777777" w:rsidR="00932B85" w:rsidRPr="008A451F" w:rsidRDefault="00932B85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8A451F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8066"/>
        <w:gridCol w:w="330"/>
        <w:gridCol w:w="3089"/>
      </w:tblGrid>
      <w:tr w:rsidR="00CA0EC2" w:rsidRPr="00163B26" w14:paraId="305A447A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14E6D072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639EFBCC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7190EB6A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38211B67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7F47B05C" w14:textId="5FA42B61" w:rsidR="009464C6" w:rsidRPr="00537A46" w:rsidRDefault="007120A2">
            <w:pPr>
              <w:rPr>
                <w:b w:val="0"/>
                <w:color w:val="0E5563" w:themeColor="accent5"/>
              </w:rPr>
            </w:pPr>
            <w:r>
              <w:rPr>
                <w:b w:val="0"/>
                <w:color w:val="0E5563" w:themeColor="accent5"/>
              </w:rPr>
              <w:pict w14:anchorId="71B0C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05627873-F24B-48E1-9A22-8A7F41279591}" provid="{00000000-0000-0000-0000-000000000000}" issignatureline="t"/>
                </v:shape>
              </w:pict>
            </w:r>
          </w:p>
        </w:tc>
        <w:tc>
          <w:tcPr>
            <w:tcW w:w="330" w:type="dxa"/>
          </w:tcPr>
          <w:p w14:paraId="7C45B62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4CEC2952" w14:textId="77777777" w:rsidR="00CA0EC2" w:rsidRDefault="00CA0EC2">
            <w:pPr>
              <w:rPr>
                <w:bCs w:val="0"/>
                <w:color w:val="0E5563" w:themeColor="accent5"/>
              </w:rPr>
            </w:pPr>
          </w:p>
          <w:p w14:paraId="05BC7392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04B42917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1FF98249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46BC04B1" w14:textId="77777777" w:rsidR="008E12B9" w:rsidRDefault="008E12B9">
            <w:pPr>
              <w:rPr>
                <w:b w:val="0"/>
                <w:color w:val="0E5563" w:themeColor="accent5"/>
              </w:rPr>
            </w:pPr>
          </w:p>
          <w:p w14:paraId="2F8641A3" w14:textId="77777777" w:rsidR="008E12B9" w:rsidRDefault="008E12B9">
            <w:pPr>
              <w:rPr>
                <w:b w:val="0"/>
                <w:color w:val="0E5563" w:themeColor="accent5"/>
              </w:rPr>
            </w:pPr>
          </w:p>
          <w:p w14:paraId="7A211E2D" w14:textId="77777777" w:rsidR="008E12B9" w:rsidRDefault="008E12B9">
            <w:pPr>
              <w:rPr>
                <w:b w:val="0"/>
                <w:color w:val="0E5563" w:themeColor="accent5"/>
              </w:rPr>
            </w:pPr>
          </w:p>
          <w:p w14:paraId="1510B05B" w14:textId="77777777" w:rsidR="008E12B9" w:rsidRDefault="008E12B9">
            <w:pPr>
              <w:rPr>
                <w:b w:val="0"/>
                <w:color w:val="0E5563" w:themeColor="accent5"/>
              </w:rPr>
            </w:pPr>
          </w:p>
          <w:p w14:paraId="0BA2C35D" w14:textId="77777777" w:rsidR="008E12B9" w:rsidRDefault="008E12B9">
            <w:pPr>
              <w:rPr>
                <w:b w:val="0"/>
                <w:color w:val="0E5563" w:themeColor="accent5"/>
              </w:rPr>
            </w:pPr>
          </w:p>
          <w:p w14:paraId="31D20CD9" w14:textId="77777777" w:rsidR="008E12B9" w:rsidRDefault="008E12B9">
            <w:pPr>
              <w:rPr>
                <w:bCs w:val="0"/>
                <w:color w:val="0E5563" w:themeColor="accent5"/>
              </w:rPr>
            </w:pPr>
          </w:p>
          <w:p w14:paraId="196AC6D3" w14:textId="3032CD57" w:rsidR="008E12B9" w:rsidRPr="00537A46" w:rsidRDefault="008E12B9">
            <w:pPr>
              <w:rPr>
                <w:b w:val="0"/>
                <w:color w:val="0E5563" w:themeColor="accent5"/>
              </w:rPr>
            </w:pPr>
            <w:r>
              <w:rPr>
                <w:b w:val="0"/>
                <w:color w:val="0E5563" w:themeColor="accent5"/>
              </w:rPr>
              <w:fldChar w:fldCharType="begin"/>
            </w:r>
            <w:r>
              <w:rPr>
                <w:b w:val="0"/>
                <w:color w:val="0E5563" w:themeColor="accent5"/>
              </w:rPr>
              <w:instrText xml:space="preserve"> DATE \@ "M/d/yyyy" </w:instrText>
            </w:r>
            <w:r>
              <w:rPr>
                <w:b w:val="0"/>
                <w:color w:val="0E5563" w:themeColor="accent5"/>
              </w:rPr>
              <w:fldChar w:fldCharType="separate"/>
            </w:r>
            <w:r>
              <w:rPr>
                <w:bCs w:val="0"/>
                <w:noProof/>
                <w:color w:val="0E5563" w:themeColor="accent5"/>
              </w:rPr>
              <w:t>8/26/2023</w:t>
            </w:r>
            <w:r>
              <w:rPr>
                <w:b w:val="0"/>
                <w:color w:val="0E5563" w:themeColor="accent5"/>
              </w:rPr>
              <w:fldChar w:fldCharType="end"/>
            </w:r>
          </w:p>
        </w:tc>
      </w:tr>
      <w:tr w:rsidR="00163B26" w:rsidRPr="00163B26" w14:paraId="16E0BC0B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1201BC2A" w14:textId="6243BB92" w:rsidR="00D86F32" w:rsidRPr="00537A46" w:rsidRDefault="00D86F32">
            <w:pPr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Signature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679C4171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  <w:tcBorders>
              <w:top w:val="single" w:sz="18" w:space="0" w:color="FFC40C" w:themeColor="accent4"/>
            </w:tcBorders>
          </w:tcPr>
          <w:p w14:paraId="70877001" w14:textId="64C73984" w:rsidR="00075CBA" w:rsidRPr="00537A46" w:rsidRDefault="00D86F32">
            <w:pPr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Date</w:t>
            </w:r>
          </w:p>
        </w:tc>
      </w:tr>
    </w:tbl>
    <w:p w14:paraId="469AB834" w14:textId="68B50EDF" w:rsidR="005C175A" w:rsidRDefault="00932B85" w:rsidP="00CA0EC2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lastRenderedPageBreak/>
        <w:t>APPENDIX: RECEIPTS</w:t>
      </w:r>
    </w:p>
    <w:p w14:paraId="51B72434" w14:textId="0B9585CE" w:rsidR="00932B85" w:rsidRPr="00163B26" w:rsidRDefault="00932B85" w:rsidP="00CA0EC2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&lt;Please Indicate ID # and Provide </w:t>
      </w:r>
      <w:r w:rsidR="009464C6">
        <w:rPr>
          <w:b/>
          <w:color w:val="355D7E" w:themeColor="accent2" w:themeShade="80"/>
        </w:rPr>
        <w:t xml:space="preserve">Photo of the </w:t>
      </w:r>
      <w:r>
        <w:rPr>
          <w:b/>
          <w:color w:val="355D7E" w:themeColor="accent2" w:themeShade="80"/>
        </w:rPr>
        <w:t>Receipt for Each Expense&gt;</w:t>
      </w:r>
    </w:p>
    <w:sectPr w:rsidR="00932B85" w:rsidRPr="00163B26" w:rsidSect="00163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67BA" w14:textId="77777777" w:rsidR="008744F5" w:rsidRDefault="008744F5">
      <w:pPr>
        <w:spacing w:before="0" w:after="0"/>
      </w:pPr>
      <w:r>
        <w:separator/>
      </w:r>
    </w:p>
  </w:endnote>
  <w:endnote w:type="continuationSeparator" w:id="0">
    <w:p w14:paraId="60C44362" w14:textId="77777777" w:rsidR="008744F5" w:rsidRDefault="00874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052D" w14:textId="77777777" w:rsidR="00C621D8" w:rsidRDefault="00C62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62D6D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EFE" w14:textId="77777777" w:rsidR="00C621D8" w:rsidRDefault="00C62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EB47" w14:textId="77777777" w:rsidR="008744F5" w:rsidRDefault="008744F5">
      <w:pPr>
        <w:spacing w:before="0" w:after="0"/>
      </w:pPr>
      <w:r>
        <w:separator/>
      </w:r>
    </w:p>
  </w:footnote>
  <w:footnote w:type="continuationSeparator" w:id="0">
    <w:p w14:paraId="1FB8E677" w14:textId="77777777" w:rsidR="008744F5" w:rsidRDefault="008744F5">
      <w:pPr>
        <w:spacing w:before="0" w:after="0"/>
      </w:pPr>
      <w:r>
        <w:continuationSeparator/>
      </w:r>
    </w:p>
  </w:footnote>
  <w:footnote w:id="1">
    <w:p w14:paraId="44FB8C97" w14:textId="58057E94" w:rsidR="009464C6" w:rsidRDefault="009464C6">
      <w:pPr>
        <w:pStyle w:val="FootnoteText"/>
      </w:pPr>
      <w:r>
        <w:rPr>
          <w:rStyle w:val="FootnoteReference"/>
        </w:rPr>
        <w:footnoteRef/>
      </w:r>
      <w:r>
        <w:t xml:space="preserve"> Please provide details about the travel, which days and what activities were being </w:t>
      </w:r>
      <w:proofErr w:type="gramStart"/>
      <w:r>
        <w:t>done</w:t>
      </w:r>
      <w:proofErr w:type="gramEnd"/>
    </w:p>
  </w:footnote>
  <w:footnote w:id="2">
    <w:p w14:paraId="48E8B36C" w14:textId="3A6391F3" w:rsidR="009464C6" w:rsidRDefault="009464C6">
      <w:pPr>
        <w:pStyle w:val="FootnoteText"/>
      </w:pPr>
      <w:r>
        <w:rPr>
          <w:rStyle w:val="FootnoteReference"/>
        </w:rPr>
        <w:footnoteRef/>
      </w:r>
      <w:r>
        <w:t xml:space="preserve"> Please delete lines or add lines as necessary, the final report should not include any extra </w:t>
      </w:r>
      <w:proofErr w:type="gramStart"/>
      <w:r>
        <w:t>lines</w:t>
      </w:r>
      <w:proofErr w:type="gramEnd"/>
    </w:p>
  </w:footnote>
  <w:footnote w:id="3">
    <w:p w14:paraId="662F067C" w14:textId="0B03B7D5" w:rsidR="00D86F32" w:rsidRDefault="00D86F32">
      <w:pPr>
        <w:pStyle w:val="FootnoteText"/>
      </w:pPr>
      <w:r>
        <w:rPr>
          <w:rStyle w:val="FootnoteReference"/>
        </w:rPr>
        <w:footnoteRef/>
      </w:r>
      <w:r>
        <w:t xml:space="preserve"> Up to $100 maximum can be requested for reimbursement per </w:t>
      </w:r>
      <w:hyperlink r:id="rId1" w:history="1">
        <w:r w:rsidRPr="00D86F32">
          <w:rPr>
            <w:rStyle w:val="Hyperlink"/>
          </w:rPr>
          <w:t>MCSA Policies C.3.</w:t>
        </w:r>
      </w:hyperlink>
      <w:proofErr w:type="gramStart"/>
      <w:r>
        <w:t>w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597D" w14:textId="77777777" w:rsidR="00C621D8" w:rsidRDefault="00C62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B27B" w14:textId="77777777" w:rsidR="00C621D8" w:rsidRDefault="00C62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980D" w14:textId="46367841" w:rsidR="00C621D8" w:rsidRPr="00D86F32" w:rsidRDefault="00C621D8" w:rsidP="00C621D8">
    <w:pPr>
      <w:pStyle w:val="Title"/>
      <w:rPr>
        <w:sz w:val="32"/>
        <w:szCs w:val="52"/>
      </w:rPr>
    </w:pPr>
    <w:r w:rsidRPr="00D86F32">
      <w:rPr>
        <w:b w:val="0"/>
        <w:noProof/>
        <w:color w:val="355D7E" w:themeColor="accent2" w:themeShade="80"/>
        <w:sz w:val="32"/>
        <w:szCs w:val="52"/>
      </w:rPr>
      <w:drawing>
        <wp:inline distT="0" distB="0" distL="0" distR="0" wp14:anchorId="227DFBFC" wp14:editId="5638AC9E">
          <wp:extent cx="888930" cy="558165"/>
          <wp:effectExtent l="0" t="0" r="6985" b="0"/>
          <wp:docPr id="13512098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43" cy="57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6F32">
      <w:rPr>
        <w:sz w:val="32"/>
        <w:szCs w:val="52"/>
      </w:rPr>
      <w:t xml:space="preserve">   MCSA </w:t>
    </w:r>
    <w:r w:rsidR="00D86F32" w:rsidRPr="00D86F32">
      <w:rPr>
        <w:sz w:val="32"/>
        <w:szCs w:val="52"/>
      </w:rPr>
      <w:t>Regatta official</w:t>
    </w:r>
    <w:r w:rsidRPr="00D86F32">
      <w:rPr>
        <w:sz w:val="32"/>
        <w:szCs w:val="52"/>
      </w:rPr>
      <w:t xml:space="preserve"> Reimbursement request    </w:t>
    </w:r>
    <w:r w:rsidRPr="00D86F32">
      <w:rPr>
        <w:b w:val="0"/>
        <w:noProof/>
        <w:color w:val="355D7E" w:themeColor="accent2" w:themeShade="80"/>
        <w:sz w:val="32"/>
        <w:szCs w:val="52"/>
      </w:rPr>
      <w:drawing>
        <wp:inline distT="0" distB="0" distL="0" distR="0" wp14:anchorId="6970BDDE" wp14:editId="2530D4AD">
          <wp:extent cx="888930" cy="558165"/>
          <wp:effectExtent l="0" t="0" r="6985" b="0"/>
          <wp:docPr id="1634116569" name="Picture 1634116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43" cy="57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03793" w14:textId="6887DC53" w:rsidR="00C621D8" w:rsidRDefault="00C6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zE2MDQ2tzS3NDBV0lEKTi0uzszPAykwrAUAXCo90ywAAAA="/>
  </w:docVars>
  <w:rsids>
    <w:rsidRoot w:val="00932B85"/>
    <w:rsid w:val="00035876"/>
    <w:rsid w:val="00075CBA"/>
    <w:rsid w:val="00101D55"/>
    <w:rsid w:val="00163B26"/>
    <w:rsid w:val="002640A9"/>
    <w:rsid w:val="0044542A"/>
    <w:rsid w:val="004906DF"/>
    <w:rsid w:val="004F1DE0"/>
    <w:rsid w:val="00537A46"/>
    <w:rsid w:val="005C175A"/>
    <w:rsid w:val="00601BBE"/>
    <w:rsid w:val="00611CAA"/>
    <w:rsid w:val="006440F1"/>
    <w:rsid w:val="006D24C9"/>
    <w:rsid w:val="006E1920"/>
    <w:rsid w:val="007120A2"/>
    <w:rsid w:val="0073288E"/>
    <w:rsid w:val="007523E7"/>
    <w:rsid w:val="008744F5"/>
    <w:rsid w:val="008A451F"/>
    <w:rsid w:val="008C4630"/>
    <w:rsid w:val="008E12B9"/>
    <w:rsid w:val="00930E01"/>
    <w:rsid w:val="00932B85"/>
    <w:rsid w:val="009464C6"/>
    <w:rsid w:val="00954CD4"/>
    <w:rsid w:val="00A709C3"/>
    <w:rsid w:val="00AE739E"/>
    <w:rsid w:val="00BB3541"/>
    <w:rsid w:val="00C621D8"/>
    <w:rsid w:val="00CA0EC2"/>
    <w:rsid w:val="00CB6CFB"/>
    <w:rsid w:val="00CC2557"/>
    <w:rsid w:val="00D23CD2"/>
    <w:rsid w:val="00D84AEC"/>
    <w:rsid w:val="00D86F32"/>
    <w:rsid w:val="00DD0896"/>
    <w:rsid w:val="00F017D8"/>
    <w:rsid w:val="00F25A5C"/>
    <w:rsid w:val="00F76E23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7847F"/>
  <w15:chartTrackingRefBased/>
  <w15:docId w15:val="{984448A5-14BB-42CE-953F-88BC20A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64C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4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4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4C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4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4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6F32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csatreasurer@collegesailing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csa.collegesailing.org/documents/mcsa-poli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zom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F5B068AE14145A9FFBB6A82C0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692F-7304-4B0B-B34F-5D6EA041F907}"/>
      </w:docPartPr>
      <w:docPartBody>
        <w:p w:rsidR="00FB4211" w:rsidRDefault="00F170A5">
          <w:pPr>
            <w:pStyle w:val="C4BF5B068AE14145A9FFBB6A82C0C361"/>
          </w:pPr>
          <w:r>
            <w:t>Name</w:t>
          </w:r>
        </w:p>
      </w:docPartBody>
    </w:docPart>
    <w:docPart>
      <w:docPartPr>
        <w:name w:val="B9D7620F60E8459F96E1334598AF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F469-EEE4-4FB8-A994-54B760FA49C5}"/>
      </w:docPartPr>
      <w:docPartBody>
        <w:p w:rsidR="00FB4211" w:rsidRDefault="00F170A5">
          <w:pPr>
            <w:pStyle w:val="B9D7620F60E8459F96E1334598AF17D0"/>
          </w:pPr>
          <w:r>
            <w:t>Dates</w:t>
          </w:r>
        </w:p>
      </w:docPartBody>
    </w:docPart>
    <w:docPart>
      <w:docPartPr>
        <w:name w:val="0D14D0B3F7B248A28B5D77E930D3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6F6E-8112-446A-BC9F-A4639B615921}"/>
      </w:docPartPr>
      <w:docPartBody>
        <w:p w:rsidR="00FB4211" w:rsidRDefault="00F170A5">
          <w:pPr>
            <w:pStyle w:val="0D14D0B3F7B248A28B5D77E930D38BBD"/>
          </w:pPr>
          <w:r>
            <w:t>How spent</w:t>
          </w:r>
        </w:p>
      </w:docPartBody>
    </w:docPart>
    <w:docPart>
      <w:docPartPr>
        <w:name w:val="07DA6C318E80436A85A8AFEB20E4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9ED6-F3C8-4BF2-90C7-AAE41EDD5514}"/>
      </w:docPartPr>
      <w:docPartBody>
        <w:p w:rsidR="00FB4211" w:rsidRDefault="00F170A5">
          <w:pPr>
            <w:pStyle w:val="07DA6C318E80436A85A8AFEB20E44A51"/>
          </w:pPr>
          <w:r>
            <w:t>Date</w:t>
          </w:r>
        </w:p>
      </w:docPartBody>
    </w:docPart>
    <w:docPart>
      <w:docPartPr>
        <w:name w:val="ACC12741E1354DD882DB4F409177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F262-EC1E-43BE-BDF8-655B4E56E317}"/>
      </w:docPartPr>
      <w:docPartBody>
        <w:p w:rsidR="00FB4211" w:rsidRDefault="00F170A5">
          <w:pPr>
            <w:pStyle w:val="ACC12741E1354DD882DB4F4091777480"/>
          </w:pPr>
          <w:r>
            <w:t>How spent</w:t>
          </w:r>
        </w:p>
      </w:docPartBody>
    </w:docPart>
    <w:docPart>
      <w:docPartPr>
        <w:name w:val="0FFE50317F0A4BBAA3EB2CD634DC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84D1-C7E1-49A4-85D9-A2D0E07483E9}"/>
      </w:docPartPr>
      <w:docPartBody>
        <w:p w:rsidR="00FB4211" w:rsidRDefault="00F170A5">
          <w:pPr>
            <w:pStyle w:val="0FFE50317F0A4BBAA3EB2CD634DCF8FD"/>
          </w:pPr>
          <w:r>
            <w:t>Date</w:t>
          </w:r>
        </w:p>
      </w:docPartBody>
    </w:docPart>
    <w:docPart>
      <w:docPartPr>
        <w:name w:val="BA3CF3FA8B464886A62A9E8BEF0A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FCEE-6F4A-4AB5-9121-CDABB3C1147C}"/>
      </w:docPartPr>
      <w:docPartBody>
        <w:p w:rsidR="00FB4211" w:rsidRDefault="00F170A5">
          <w:pPr>
            <w:pStyle w:val="BA3CF3FA8B464886A62A9E8BEF0A40BA"/>
          </w:pPr>
          <w:r>
            <w:t>How spent</w:t>
          </w:r>
        </w:p>
      </w:docPartBody>
    </w:docPart>
    <w:docPart>
      <w:docPartPr>
        <w:name w:val="01DA79653243461198B4F9A8CDCC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1111-96A8-462B-9FE2-1D6EDA79A3F2}"/>
      </w:docPartPr>
      <w:docPartBody>
        <w:p w:rsidR="00FB4211" w:rsidRDefault="00F170A5">
          <w:pPr>
            <w:pStyle w:val="01DA79653243461198B4F9A8CDCC5D40"/>
          </w:pPr>
          <w:r>
            <w:t>Date</w:t>
          </w:r>
        </w:p>
      </w:docPartBody>
    </w:docPart>
    <w:docPart>
      <w:docPartPr>
        <w:name w:val="408193AB06A84EF9B2D1B31EA778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32E1-22EF-41DA-BC8E-2BFC5370ACF7}"/>
      </w:docPartPr>
      <w:docPartBody>
        <w:p w:rsidR="00FB4211" w:rsidRDefault="00F170A5">
          <w:pPr>
            <w:pStyle w:val="408193AB06A84EF9B2D1B31EA77837A0"/>
          </w:pPr>
          <w:r>
            <w:t>How spent</w:t>
          </w:r>
        </w:p>
      </w:docPartBody>
    </w:docPart>
    <w:docPart>
      <w:docPartPr>
        <w:name w:val="027DEFC28EB344C5A9905AF20E35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46AB-4970-4147-BCC4-73B7A2EE5DA0}"/>
      </w:docPartPr>
      <w:docPartBody>
        <w:p w:rsidR="00FB4211" w:rsidRDefault="00F170A5">
          <w:pPr>
            <w:pStyle w:val="027DEFC28EB344C5A9905AF20E35B524"/>
          </w:pPr>
          <w:r>
            <w:t>Date</w:t>
          </w:r>
        </w:p>
      </w:docPartBody>
    </w:docPart>
    <w:docPart>
      <w:docPartPr>
        <w:name w:val="F4F8EC0B5C7E47C282CE6ECF65CF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CC77-75B1-4D6A-94CE-49B35DE13413}"/>
      </w:docPartPr>
      <w:docPartBody>
        <w:p w:rsidR="00FB4211" w:rsidRDefault="00F170A5">
          <w:pPr>
            <w:pStyle w:val="F4F8EC0B5C7E47C282CE6ECF65CF7AE9"/>
          </w:pPr>
          <w:r>
            <w:t>How spent</w:t>
          </w:r>
        </w:p>
      </w:docPartBody>
    </w:docPart>
    <w:docPart>
      <w:docPartPr>
        <w:name w:val="6DEDF536F8E84866B9AC5BC61876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185-0C67-4E73-AE41-CD6976630C59}"/>
      </w:docPartPr>
      <w:docPartBody>
        <w:p w:rsidR="00FB4211" w:rsidRDefault="00F170A5">
          <w:pPr>
            <w:pStyle w:val="6DEDF536F8E84866B9AC5BC618761E37"/>
          </w:pPr>
          <w:r>
            <w:t>Expenses</w:t>
          </w:r>
        </w:p>
      </w:docPartBody>
    </w:docPart>
    <w:docPart>
      <w:docPartPr>
        <w:name w:val="62772EE413A040F7A941B93EF7D7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968D-F13D-4F82-A211-52DFF9BAB6A6}"/>
      </w:docPartPr>
      <w:docPartBody>
        <w:p w:rsidR="00FB4211" w:rsidRDefault="00364F5E" w:rsidP="00364F5E">
          <w:pPr>
            <w:pStyle w:val="62772EE413A040F7A941B93EF7D71640"/>
          </w:pPr>
          <w:r>
            <w:t>Email</w:t>
          </w:r>
        </w:p>
      </w:docPartBody>
    </w:docPart>
    <w:docPart>
      <w:docPartPr>
        <w:name w:val="854D099E5CC540FDBB697CA26A62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6255-9478-49F2-B23D-DE855BAF5359}"/>
      </w:docPartPr>
      <w:docPartBody>
        <w:p w:rsidR="00FB4211" w:rsidRDefault="00364F5E" w:rsidP="00364F5E">
          <w:pPr>
            <w:pStyle w:val="854D099E5CC540FDBB697CA26A62FBC1"/>
          </w:pPr>
          <w:r w:rsidRPr="00F25A5C">
            <w:t>Category</w:t>
          </w:r>
        </w:p>
      </w:docPartBody>
    </w:docPart>
    <w:docPart>
      <w:docPartPr>
        <w:name w:val="1B134A4F21B7456A8BFF34A1B018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A3F6-9A9F-4F00-8DBA-73D87C099AE6}"/>
      </w:docPartPr>
      <w:docPartBody>
        <w:p w:rsidR="00FB4211" w:rsidRDefault="00364F5E" w:rsidP="00364F5E">
          <w:pPr>
            <w:pStyle w:val="1B134A4F21B7456A8BFF34A1B0189588"/>
          </w:pPr>
          <w:r>
            <w:t>Dates</w:t>
          </w:r>
        </w:p>
      </w:docPartBody>
    </w:docPart>
    <w:docPart>
      <w:docPartPr>
        <w:name w:val="55127306E0C24BF885BF41D719F7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994A-1D57-4C5F-9B9E-D4667F727BC0}"/>
      </w:docPartPr>
      <w:docPartBody>
        <w:p w:rsidR="00FB4211" w:rsidRDefault="00364F5E" w:rsidP="00364F5E">
          <w:pPr>
            <w:pStyle w:val="55127306E0C24BF885BF41D719F739CC"/>
          </w:pPr>
          <w:r>
            <w:t>Details</w:t>
          </w:r>
        </w:p>
      </w:docPartBody>
    </w:docPart>
    <w:docPart>
      <w:docPartPr>
        <w:name w:val="C29C5C2F105742B08DDB4206A7CA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8C60-6AA6-40A6-A968-02FB7B900E5A}"/>
      </w:docPartPr>
      <w:docPartBody>
        <w:p w:rsidR="00FB4211" w:rsidRDefault="00364F5E" w:rsidP="00364F5E">
          <w:pPr>
            <w:pStyle w:val="C29C5C2F105742B08DDB4206A7CA5506"/>
          </w:pPr>
          <w:r>
            <w:t>Amount</w:t>
          </w:r>
        </w:p>
      </w:docPartBody>
    </w:docPart>
    <w:docPart>
      <w:docPartPr>
        <w:name w:val="0AEF645E8E6D41DD81CB8AC48BAA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E034-02D0-402D-AF28-4FE842E08067}"/>
      </w:docPartPr>
      <w:docPartBody>
        <w:p w:rsidR="00FB4211" w:rsidRDefault="00364F5E" w:rsidP="00364F5E">
          <w:pPr>
            <w:pStyle w:val="0AEF645E8E6D41DD81CB8AC48BAA00AE"/>
          </w:pPr>
          <w:r>
            <w:t>Transportation</w:t>
          </w:r>
        </w:p>
      </w:docPartBody>
    </w:docPart>
    <w:docPart>
      <w:docPartPr>
        <w:name w:val="1219A8A9B5B54CC297592A06B9E4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692A-91CD-494C-BD47-EAD5576606E1}"/>
      </w:docPartPr>
      <w:docPartBody>
        <w:p w:rsidR="00FB4211" w:rsidRDefault="00364F5E" w:rsidP="00364F5E">
          <w:pPr>
            <w:pStyle w:val="1219A8A9B5B54CC297592A06B9E42AA3"/>
          </w:pPr>
          <w:r>
            <w:t>Date</w:t>
          </w:r>
        </w:p>
      </w:docPartBody>
    </w:docPart>
    <w:docPart>
      <w:docPartPr>
        <w:name w:val="047F5E24F135444E932DF89AC420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C81-93D6-47F3-84AB-23D8C104EDA7}"/>
      </w:docPartPr>
      <w:docPartBody>
        <w:p w:rsidR="00FB4211" w:rsidRDefault="00364F5E" w:rsidP="00364F5E">
          <w:pPr>
            <w:pStyle w:val="047F5E24F135444E932DF89AC42060AA"/>
          </w:pPr>
          <w:r>
            <w:t>Air | Parking | Rental car | Taxi | Other | Item not listed</w:t>
          </w:r>
        </w:p>
      </w:docPartBody>
    </w:docPart>
    <w:docPart>
      <w:docPartPr>
        <w:name w:val="307509582E2A4D3AA614B1B98F19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CEAB-5330-4811-A58E-B1B03378FE71}"/>
      </w:docPartPr>
      <w:docPartBody>
        <w:p w:rsidR="00FB4211" w:rsidRDefault="00364F5E" w:rsidP="00364F5E">
          <w:pPr>
            <w:pStyle w:val="307509582E2A4D3AA614B1B98F19160C"/>
          </w:pPr>
          <w:r>
            <w:t>Amount</w:t>
          </w:r>
        </w:p>
      </w:docPartBody>
    </w:docPart>
    <w:docPart>
      <w:docPartPr>
        <w:name w:val="5768252BD0934DA0A1A2C44AD9D3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C63B-EAA1-4249-9250-53C5D2CDE078}"/>
      </w:docPartPr>
      <w:docPartBody>
        <w:p w:rsidR="00FB4211" w:rsidRDefault="00364F5E" w:rsidP="00364F5E">
          <w:pPr>
            <w:pStyle w:val="5768252BD0934DA0A1A2C44AD9D3446C"/>
          </w:pPr>
          <w:r>
            <w:t>Date</w:t>
          </w:r>
        </w:p>
      </w:docPartBody>
    </w:docPart>
    <w:docPart>
      <w:docPartPr>
        <w:name w:val="8569855BF331496688770B0FC9F5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2166-4A6D-4F7A-953D-D77762B7AD1D}"/>
      </w:docPartPr>
      <w:docPartBody>
        <w:p w:rsidR="00FB4211" w:rsidRDefault="00364F5E" w:rsidP="00364F5E">
          <w:pPr>
            <w:pStyle w:val="8569855BF331496688770B0FC9F5C30C"/>
          </w:pPr>
          <w:r>
            <w:t>Location</w:t>
          </w:r>
        </w:p>
      </w:docPartBody>
    </w:docPart>
    <w:docPart>
      <w:docPartPr>
        <w:name w:val="377918C1AEBC45E0A6F471CE8678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17C3-4EC1-424F-AA27-05D6FBDE70EF}"/>
      </w:docPartPr>
      <w:docPartBody>
        <w:p w:rsidR="00FB4211" w:rsidRDefault="00364F5E" w:rsidP="00364F5E">
          <w:pPr>
            <w:pStyle w:val="377918C1AEBC45E0A6F471CE8678169A"/>
          </w:pPr>
          <w:r>
            <w:t>Amount</w:t>
          </w:r>
        </w:p>
      </w:docPartBody>
    </w:docPart>
    <w:docPart>
      <w:docPartPr>
        <w:name w:val="D4DA76A2820040388918E90410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7FD0-1FAB-43B7-A001-6488BB469DBA}"/>
      </w:docPartPr>
      <w:docPartBody>
        <w:p w:rsidR="00FB4211" w:rsidRDefault="00364F5E" w:rsidP="00364F5E">
          <w:pPr>
            <w:pStyle w:val="D4DA76A2820040388918E90410F6197C"/>
          </w:pPr>
          <w:r>
            <w:t>Date</w:t>
          </w:r>
        </w:p>
      </w:docPartBody>
    </w:docPart>
    <w:docPart>
      <w:docPartPr>
        <w:name w:val="E23275B7243345FD98151C5F8BF0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D321-63FA-4021-A98B-316092492B86}"/>
      </w:docPartPr>
      <w:docPartBody>
        <w:p w:rsidR="00FB4211" w:rsidRDefault="00364F5E" w:rsidP="00364F5E">
          <w:pPr>
            <w:pStyle w:val="E23275B7243345FD98151C5F8BF0A549"/>
          </w:pPr>
          <w:r>
            <w:t>Amount</w:t>
          </w:r>
        </w:p>
      </w:docPartBody>
    </w:docPart>
    <w:docPart>
      <w:docPartPr>
        <w:name w:val="A9BC5473268D497B84D1BC9AFDBA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D5FF-3788-4158-B9DC-D0E19F428537}"/>
      </w:docPartPr>
      <w:docPartBody>
        <w:p w:rsidR="00FB4211" w:rsidRDefault="00364F5E" w:rsidP="00364F5E">
          <w:pPr>
            <w:pStyle w:val="A9BC5473268D497B84D1BC9AFDBA706D"/>
          </w:pPr>
          <w:r>
            <w:t>Meals</w:t>
          </w:r>
        </w:p>
      </w:docPartBody>
    </w:docPart>
    <w:docPart>
      <w:docPartPr>
        <w:name w:val="3F9DD918DDDE4A2AB5635619C035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3213-3678-4752-98EC-D1ABBF8AA817}"/>
      </w:docPartPr>
      <w:docPartBody>
        <w:p w:rsidR="00FB4211" w:rsidRDefault="00364F5E" w:rsidP="00364F5E">
          <w:pPr>
            <w:pStyle w:val="3F9DD918DDDE4A2AB5635619C035BE58"/>
          </w:pPr>
          <w:r>
            <w:t>Date</w:t>
          </w:r>
        </w:p>
      </w:docPartBody>
    </w:docPart>
    <w:docPart>
      <w:docPartPr>
        <w:name w:val="1CB83D6E5BBA401EA384169BB8A9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7391-8D96-42F2-8623-CDEAF9197EE1}"/>
      </w:docPartPr>
      <w:docPartBody>
        <w:p w:rsidR="00FB4211" w:rsidRDefault="00364F5E" w:rsidP="00364F5E">
          <w:pPr>
            <w:pStyle w:val="1CB83D6E5BBA401EA384169BB8A900C8"/>
          </w:pPr>
          <w:r>
            <w:t>(Not to exceed $50/day)</w:t>
          </w:r>
        </w:p>
      </w:docPartBody>
    </w:docPart>
    <w:docPart>
      <w:docPartPr>
        <w:name w:val="B162211D4BC54D8D9126C56E3997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0309-40DE-40AB-9036-17080B99E944}"/>
      </w:docPartPr>
      <w:docPartBody>
        <w:p w:rsidR="00FB4211" w:rsidRDefault="00364F5E" w:rsidP="00364F5E">
          <w:pPr>
            <w:pStyle w:val="B162211D4BC54D8D9126C56E3997342A"/>
          </w:pPr>
          <w:r>
            <w:t>Amount</w:t>
          </w:r>
        </w:p>
      </w:docPartBody>
    </w:docPart>
    <w:docPart>
      <w:docPartPr>
        <w:name w:val="2264842660854EC9851544A3D00C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52FF-47B3-4B40-88BF-3528B05655FE}"/>
      </w:docPartPr>
      <w:docPartBody>
        <w:p w:rsidR="00FB4211" w:rsidRDefault="00364F5E" w:rsidP="00364F5E">
          <w:pPr>
            <w:pStyle w:val="2264842660854EC9851544A3D00C831D"/>
          </w:pPr>
          <w:r>
            <w:t>Purpose</w:t>
          </w:r>
        </w:p>
      </w:docPartBody>
    </w:docPart>
    <w:docPart>
      <w:docPartPr>
        <w:name w:val="85494CBBF0D4443797946A1D681F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23B1-5AEA-41A6-8385-6916A5C98279}"/>
      </w:docPartPr>
      <w:docPartBody>
        <w:p w:rsidR="00FB4211" w:rsidRDefault="00364F5E" w:rsidP="00364F5E">
          <w:pPr>
            <w:pStyle w:val="85494CBBF0D4443797946A1D681FCBF2"/>
          </w:pPr>
          <w:r>
            <w:t>Date</w:t>
          </w:r>
        </w:p>
      </w:docPartBody>
    </w:docPart>
    <w:docPart>
      <w:docPartPr>
        <w:name w:val="F29B4E5C3AA8496F8A4F430589F3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D879-8CA1-45E9-8FF2-664A47316068}"/>
      </w:docPartPr>
      <w:docPartBody>
        <w:p w:rsidR="00FB4211" w:rsidRDefault="00364F5E" w:rsidP="00364F5E">
          <w:pPr>
            <w:pStyle w:val="F29B4E5C3AA8496F8A4F430589F30647"/>
          </w:pPr>
          <w:r w:rsidRPr="00FE7B8C">
            <w:rPr>
              <w:rStyle w:val="Strong"/>
            </w:rPr>
            <w:t>Purpose</w:t>
          </w:r>
        </w:p>
      </w:docPartBody>
    </w:docPart>
    <w:docPart>
      <w:docPartPr>
        <w:name w:val="3A314C50C4894F7CA42BED3DBE81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D7CF-1E4A-4A3E-B7A9-8ECA48C28A41}"/>
      </w:docPartPr>
      <w:docPartBody>
        <w:p w:rsidR="00FB4211" w:rsidRDefault="00364F5E" w:rsidP="00364F5E">
          <w:pPr>
            <w:pStyle w:val="3A314C50C4894F7CA42BED3DBE816922"/>
          </w:pPr>
          <w:r>
            <w:t>Amount</w:t>
          </w:r>
        </w:p>
      </w:docPartBody>
    </w:docPart>
    <w:docPart>
      <w:docPartPr>
        <w:name w:val="B8A8441D67D046A3A7BAC8150A03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1CC-A93E-4BC4-8E04-B07B3AAF4B62}"/>
      </w:docPartPr>
      <w:docPartBody>
        <w:p w:rsidR="00FB4211" w:rsidRDefault="00364F5E" w:rsidP="00364F5E">
          <w:pPr>
            <w:pStyle w:val="B8A8441D67D046A3A7BAC8150A033B0D"/>
          </w:pPr>
          <w:r>
            <w:t>Amount</w:t>
          </w:r>
        </w:p>
      </w:docPartBody>
    </w:docPart>
    <w:docPart>
      <w:docPartPr>
        <w:name w:val="53EDCF770B7546BD9B9648D2C40E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0C27-FE6D-43F4-8A0A-6AA48766AAFF}"/>
      </w:docPartPr>
      <w:docPartBody>
        <w:p w:rsidR="00DE2656" w:rsidRDefault="00FB4211" w:rsidP="00FB4211">
          <w:pPr>
            <w:pStyle w:val="53EDCF770B7546BD9B9648D2C40E27DD"/>
          </w:pPr>
          <w:r>
            <w:t>Other</w:t>
          </w:r>
        </w:p>
      </w:docPartBody>
    </w:docPart>
    <w:docPart>
      <w:docPartPr>
        <w:name w:val="B6BE173619C74512952A7D7836A1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AE23-4D55-43C0-9A8D-27E1CD3283CB}"/>
      </w:docPartPr>
      <w:docPartBody>
        <w:p w:rsidR="00DE2656" w:rsidRDefault="00FB4211" w:rsidP="00FB4211">
          <w:pPr>
            <w:pStyle w:val="B6BE173619C74512952A7D7836A169E6"/>
          </w:pPr>
          <w:r>
            <w:t>Lodging</w:t>
          </w:r>
        </w:p>
      </w:docPartBody>
    </w:docPart>
    <w:docPart>
      <w:docPartPr>
        <w:name w:val="E26C743C26974B1B97BB5B444C89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CE5F-CD85-4396-AB2E-1AE57A7570D3}"/>
      </w:docPartPr>
      <w:docPartBody>
        <w:p w:rsidR="00DE2656" w:rsidRDefault="00FB4211" w:rsidP="00FB4211">
          <w:pPr>
            <w:pStyle w:val="E26C743C26974B1B97BB5B444C8936DF"/>
          </w:pPr>
          <w:r w:rsidRPr="00FE7B8C">
            <w:rPr>
              <w:rStyle w:val="Strong"/>
            </w:rPr>
            <w:t>Mileage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5E"/>
    <w:rsid w:val="00364F5E"/>
    <w:rsid w:val="007124BE"/>
    <w:rsid w:val="009B25F1"/>
    <w:rsid w:val="00DE2656"/>
    <w:rsid w:val="00F170A5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56"/>
    <w:rPr>
      <w:color w:val="808080"/>
    </w:rPr>
  </w:style>
  <w:style w:type="paragraph" w:customStyle="1" w:styleId="C4BF5B068AE14145A9FFBB6A82C0C361">
    <w:name w:val="C4BF5B068AE14145A9FFBB6A82C0C361"/>
  </w:style>
  <w:style w:type="paragraph" w:customStyle="1" w:styleId="53EDCF770B7546BD9B9648D2C40E27DD">
    <w:name w:val="53EDCF770B7546BD9B9648D2C40E27DD"/>
    <w:rsid w:val="00FB4211"/>
    <w:rPr>
      <w:kern w:val="2"/>
      <w14:ligatures w14:val="standardContextual"/>
    </w:rPr>
  </w:style>
  <w:style w:type="paragraph" w:customStyle="1" w:styleId="B6BE173619C74512952A7D7836A169E6">
    <w:name w:val="B6BE173619C74512952A7D7836A169E6"/>
    <w:rsid w:val="00FB4211"/>
    <w:rPr>
      <w:kern w:val="2"/>
      <w14:ligatures w14:val="standardContextual"/>
    </w:rPr>
  </w:style>
  <w:style w:type="paragraph" w:customStyle="1" w:styleId="E26C743C26974B1B97BB5B444C8936DF">
    <w:name w:val="E26C743C26974B1B97BB5B444C8936DF"/>
    <w:rsid w:val="00FB4211"/>
    <w:rPr>
      <w:kern w:val="2"/>
      <w14:ligatures w14:val="standardContextual"/>
    </w:rPr>
  </w:style>
  <w:style w:type="paragraph" w:customStyle="1" w:styleId="B9D7620F60E8459F96E1334598AF17D0">
    <w:name w:val="B9D7620F60E8459F96E1334598AF17D0"/>
  </w:style>
  <w:style w:type="paragraph" w:customStyle="1" w:styleId="0D14D0B3F7B248A28B5D77E930D38BBD">
    <w:name w:val="0D14D0B3F7B248A28B5D77E930D38BBD"/>
  </w:style>
  <w:style w:type="paragraph" w:customStyle="1" w:styleId="07DA6C318E80436A85A8AFEB20E44A51">
    <w:name w:val="07DA6C318E80436A85A8AFEB20E44A51"/>
  </w:style>
  <w:style w:type="paragraph" w:customStyle="1" w:styleId="ACC12741E1354DD882DB4F4091777480">
    <w:name w:val="ACC12741E1354DD882DB4F4091777480"/>
  </w:style>
  <w:style w:type="paragraph" w:customStyle="1" w:styleId="0FFE50317F0A4BBAA3EB2CD634DCF8FD">
    <w:name w:val="0FFE50317F0A4BBAA3EB2CD634DCF8FD"/>
  </w:style>
  <w:style w:type="paragraph" w:customStyle="1" w:styleId="BA3CF3FA8B464886A62A9E8BEF0A40BA">
    <w:name w:val="BA3CF3FA8B464886A62A9E8BEF0A40BA"/>
  </w:style>
  <w:style w:type="paragraph" w:customStyle="1" w:styleId="01DA79653243461198B4F9A8CDCC5D40">
    <w:name w:val="01DA79653243461198B4F9A8CDCC5D40"/>
  </w:style>
  <w:style w:type="paragraph" w:customStyle="1" w:styleId="408193AB06A84EF9B2D1B31EA77837A0">
    <w:name w:val="408193AB06A84EF9B2D1B31EA77837A0"/>
  </w:style>
  <w:style w:type="paragraph" w:customStyle="1" w:styleId="027DEFC28EB344C5A9905AF20E35B524">
    <w:name w:val="027DEFC28EB344C5A9905AF20E35B524"/>
  </w:style>
  <w:style w:type="paragraph" w:customStyle="1" w:styleId="F4F8EC0B5C7E47C282CE6ECF65CF7AE9">
    <w:name w:val="F4F8EC0B5C7E47C282CE6ECF65CF7AE9"/>
  </w:style>
  <w:style w:type="paragraph" w:customStyle="1" w:styleId="6DEDF536F8E84866B9AC5BC618761E37">
    <w:name w:val="6DEDF536F8E84866B9AC5BC618761E37"/>
  </w:style>
  <w:style w:type="character" w:styleId="Strong">
    <w:name w:val="Strong"/>
    <w:uiPriority w:val="5"/>
    <w:unhideWhenUsed/>
    <w:qFormat/>
    <w:rsid w:val="00FB4211"/>
    <w:rPr>
      <w:color w:val="2F5496" w:themeColor="accent1" w:themeShade="BF"/>
    </w:rPr>
  </w:style>
  <w:style w:type="paragraph" w:customStyle="1" w:styleId="DC6C579BF3F840A78F6791240B7FFFDF">
    <w:name w:val="DC6C579BF3F840A78F6791240B7FFFDF"/>
  </w:style>
  <w:style w:type="paragraph" w:customStyle="1" w:styleId="DBD90870AE214AACBF1FAE1D577B9D1C">
    <w:name w:val="DBD90870AE214AACBF1FAE1D577B9D1C"/>
  </w:style>
  <w:style w:type="paragraph" w:customStyle="1" w:styleId="481104381F6A44A79DA0F6E3FC7908CD">
    <w:name w:val="481104381F6A44A79DA0F6E3FC7908CD"/>
    <w:rsid w:val="00364F5E"/>
  </w:style>
  <w:style w:type="paragraph" w:customStyle="1" w:styleId="62772EE413A040F7A941B93EF7D71640">
    <w:name w:val="62772EE413A040F7A941B93EF7D71640"/>
    <w:rsid w:val="00364F5E"/>
  </w:style>
  <w:style w:type="paragraph" w:customStyle="1" w:styleId="854D099E5CC540FDBB697CA26A62FBC1">
    <w:name w:val="854D099E5CC540FDBB697CA26A62FBC1"/>
    <w:rsid w:val="00364F5E"/>
  </w:style>
  <w:style w:type="paragraph" w:customStyle="1" w:styleId="1B134A4F21B7456A8BFF34A1B0189588">
    <w:name w:val="1B134A4F21B7456A8BFF34A1B0189588"/>
    <w:rsid w:val="00364F5E"/>
  </w:style>
  <w:style w:type="paragraph" w:customStyle="1" w:styleId="55127306E0C24BF885BF41D719F739CC">
    <w:name w:val="55127306E0C24BF885BF41D719F739CC"/>
    <w:rsid w:val="00364F5E"/>
  </w:style>
  <w:style w:type="paragraph" w:customStyle="1" w:styleId="C29C5C2F105742B08DDB4206A7CA5506">
    <w:name w:val="C29C5C2F105742B08DDB4206A7CA5506"/>
    <w:rsid w:val="00364F5E"/>
  </w:style>
  <w:style w:type="paragraph" w:customStyle="1" w:styleId="0AEF645E8E6D41DD81CB8AC48BAA00AE">
    <w:name w:val="0AEF645E8E6D41DD81CB8AC48BAA00AE"/>
    <w:rsid w:val="00364F5E"/>
  </w:style>
  <w:style w:type="paragraph" w:customStyle="1" w:styleId="1219A8A9B5B54CC297592A06B9E42AA3">
    <w:name w:val="1219A8A9B5B54CC297592A06B9E42AA3"/>
    <w:rsid w:val="00364F5E"/>
  </w:style>
  <w:style w:type="paragraph" w:customStyle="1" w:styleId="047F5E24F135444E932DF89AC42060AA">
    <w:name w:val="047F5E24F135444E932DF89AC42060AA"/>
    <w:rsid w:val="00364F5E"/>
  </w:style>
  <w:style w:type="paragraph" w:customStyle="1" w:styleId="307509582E2A4D3AA614B1B98F19160C">
    <w:name w:val="307509582E2A4D3AA614B1B98F19160C"/>
    <w:rsid w:val="00364F5E"/>
  </w:style>
  <w:style w:type="paragraph" w:customStyle="1" w:styleId="5768252BD0934DA0A1A2C44AD9D3446C">
    <w:name w:val="5768252BD0934DA0A1A2C44AD9D3446C"/>
    <w:rsid w:val="00364F5E"/>
  </w:style>
  <w:style w:type="paragraph" w:customStyle="1" w:styleId="8569855BF331496688770B0FC9F5C30C">
    <w:name w:val="8569855BF331496688770B0FC9F5C30C"/>
    <w:rsid w:val="00364F5E"/>
  </w:style>
  <w:style w:type="paragraph" w:customStyle="1" w:styleId="377918C1AEBC45E0A6F471CE8678169A">
    <w:name w:val="377918C1AEBC45E0A6F471CE8678169A"/>
    <w:rsid w:val="00364F5E"/>
  </w:style>
  <w:style w:type="paragraph" w:customStyle="1" w:styleId="D4DA76A2820040388918E90410F6197C">
    <w:name w:val="D4DA76A2820040388918E90410F6197C"/>
    <w:rsid w:val="00364F5E"/>
  </w:style>
  <w:style w:type="paragraph" w:customStyle="1" w:styleId="E23275B7243345FD98151C5F8BF0A549">
    <w:name w:val="E23275B7243345FD98151C5F8BF0A549"/>
    <w:rsid w:val="00364F5E"/>
  </w:style>
  <w:style w:type="paragraph" w:customStyle="1" w:styleId="A9BC5473268D497B84D1BC9AFDBA706D">
    <w:name w:val="A9BC5473268D497B84D1BC9AFDBA706D"/>
    <w:rsid w:val="00364F5E"/>
  </w:style>
  <w:style w:type="paragraph" w:customStyle="1" w:styleId="3F9DD918DDDE4A2AB5635619C035BE58">
    <w:name w:val="3F9DD918DDDE4A2AB5635619C035BE58"/>
    <w:rsid w:val="00364F5E"/>
  </w:style>
  <w:style w:type="paragraph" w:customStyle="1" w:styleId="1CB83D6E5BBA401EA384169BB8A900C8">
    <w:name w:val="1CB83D6E5BBA401EA384169BB8A900C8"/>
    <w:rsid w:val="00364F5E"/>
  </w:style>
  <w:style w:type="paragraph" w:customStyle="1" w:styleId="B162211D4BC54D8D9126C56E3997342A">
    <w:name w:val="B162211D4BC54D8D9126C56E3997342A"/>
    <w:rsid w:val="00364F5E"/>
  </w:style>
  <w:style w:type="paragraph" w:customStyle="1" w:styleId="8BD96A40C78745E6B91E653AE791A975">
    <w:name w:val="8BD96A40C78745E6B91E653AE791A975"/>
    <w:rsid w:val="00364F5E"/>
  </w:style>
  <w:style w:type="paragraph" w:customStyle="1" w:styleId="AEB749EB4391441C9F69294C79B1962D">
    <w:name w:val="AEB749EB4391441C9F69294C79B1962D"/>
    <w:rsid w:val="00364F5E"/>
  </w:style>
  <w:style w:type="paragraph" w:customStyle="1" w:styleId="E7668699AC3F483A81955EC21B6BFEE3">
    <w:name w:val="E7668699AC3F483A81955EC21B6BFEE3"/>
    <w:rsid w:val="00364F5E"/>
  </w:style>
  <w:style w:type="paragraph" w:customStyle="1" w:styleId="2264842660854EC9851544A3D00C831D">
    <w:name w:val="2264842660854EC9851544A3D00C831D"/>
    <w:rsid w:val="00364F5E"/>
  </w:style>
  <w:style w:type="paragraph" w:customStyle="1" w:styleId="3CC36D1161354D4C86CD3DA127161A28">
    <w:name w:val="3CC36D1161354D4C86CD3DA127161A28"/>
    <w:rsid w:val="00364F5E"/>
  </w:style>
  <w:style w:type="paragraph" w:customStyle="1" w:styleId="85494CBBF0D4443797946A1D681FCBF2">
    <w:name w:val="85494CBBF0D4443797946A1D681FCBF2"/>
    <w:rsid w:val="00364F5E"/>
  </w:style>
  <w:style w:type="paragraph" w:customStyle="1" w:styleId="F29B4E5C3AA8496F8A4F430589F30647">
    <w:name w:val="F29B4E5C3AA8496F8A4F430589F30647"/>
    <w:rsid w:val="00364F5E"/>
  </w:style>
  <w:style w:type="paragraph" w:customStyle="1" w:styleId="3A314C50C4894F7CA42BED3DBE816922">
    <w:name w:val="3A314C50C4894F7CA42BED3DBE816922"/>
    <w:rsid w:val="00364F5E"/>
  </w:style>
  <w:style w:type="paragraph" w:customStyle="1" w:styleId="B8A8441D67D046A3A7BAC8150A033B0D">
    <w:name w:val="B8A8441D67D046A3A7BAC8150A033B0D"/>
    <w:rsid w:val="0036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E8AB-3FCB-4705-B24F-B13D9AA5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15</TotalTime>
  <Pages>2</Pages>
  <Words>152</Words>
  <Characters>1065</Characters>
  <Application>Microsoft Office Word</Application>
  <DocSecurity>0</DocSecurity>
  <Lines>177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Nicholaas Zomer</dc:creator>
  <cp:keywords/>
  <dc:description/>
  <cp:lastModifiedBy>Nicholaas Zomer</cp:lastModifiedBy>
  <cp:revision>5</cp:revision>
  <dcterms:created xsi:type="dcterms:W3CDTF">2023-08-27T01:49:00Z</dcterms:created>
  <dcterms:modified xsi:type="dcterms:W3CDTF">2023-08-27T02:14:00Z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570fea4da1f3d19a99c5f85069baf1ee05593d3a4bfe4835039c0040185ecfd6</vt:lpwstr>
  </property>
</Properties>
</file>